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9400" w14:textId="77777777" w:rsidR="00A623AE" w:rsidRDefault="00A623AE" w:rsidP="00A623AE">
      <w:pPr>
        <w:jc w:val="center"/>
        <w:rPr>
          <w:i/>
        </w:rPr>
      </w:pPr>
      <w:r>
        <w:rPr>
          <w:rFonts w:ascii="Ancizar Sans" w:eastAsia="Ancizar Sans" w:hAnsi="Ancizar Sans" w:cs="Ancizar Sans"/>
          <w:b/>
          <w:i/>
          <w:sz w:val="24"/>
          <w:szCs w:val="24"/>
        </w:rPr>
        <w:t xml:space="preserve">FORMATO NO. 1 </w:t>
      </w:r>
    </w:p>
    <w:p w14:paraId="71297CF1" w14:textId="77777777" w:rsidR="00A623AE" w:rsidRDefault="00A623AE" w:rsidP="00A623AE">
      <w:pPr>
        <w:spacing w:after="0"/>
        <w:jc w:val="center"/>
        <w:rPr>
          <w:rFonts w:ascii="Ancizar Serif" w:eastAsia="Ancizar Serif" w:hAnsi="Ancizar Serif" w:cs="Ancizar Serif"/>
        </w:rPr>
      </w:pPr>
      <w:r>
        <w:rPr>
          <w:rFonts w:ascii="Ancizar Serif" w:eastAsia="Ancizar Serif" w:hAnsi="Ancizar Serif" w:cs="Ancizar Serif"/>
          <w:b/>
          <w:sz w:val="24"/>
          <w:szCs w:val="24"/>
        </w:rPr>
        <w:t>CARTA DE RESPALDO DE LA(S) COMUNIDAD(ES) PARTICIPANTE(S)</w:t>
      </w:r>
    </w:p>
    <w:p w14:paraId="13695ABD" w14:textId="77777777" w:rsidR="0007370B" w:rsidRDefault="0007370B" w:rsidP="0007370B">
      <w:pPr>
        <w:jc w:val="center"/>
        <w:rPr>
          <w:rFonts w:ascii="Ancizar Serif" w:eastAsia="Ancizar Serif" w:hAnsi="Ancizar Serif" w:cs="Ancizar Serif"/>
          <w:b/>
          <w:sz w:val="24"/>
          <w:szCs w:val="24"/>
        </w:rPr>
      </w:pPr>
      <w:r w:rsidRPr="0007370B">
        <w:rPr>
          <w:rFonts w:ascii="Ancizar Serif" w:eastAsia="Ancizar Serif" w:hAnsi="Ancizar Serif" w:cs="Ancizar Serif"/>
          <w:b/>
          <w:sz w:val="24"/>
          <w:szCs w:val="24"/>
        </w:rPr>
        <w:t>CONVOCATORIA NACIONAL DE EXTENSIÓN SOLIDARIA 2024</w:t>
      </w:r>
      <w:r>
        <w:rPr>
          <w:rFonts w:ascii="Ancizar Serif" w:eastAsia="Ancizar Serif" w:hAnsi="Ancizar Serif" w:cs="Ancizar Serif"/>
          <w:b/>
          <w:sz w:val="24"/>
          <w:szCs w:val="24"/>
        </w:rPr>
        <w:t xml:space="preserve"> </w:t>
      </w:r>
    </w:p>
    <w:p w14:paraId="53587912" w14:textId="426E0473" w:rsidR="0007370B" w:rsidRDefault="0007370B" w:rsidP="0007370B">
      <w:pPr>
        <w:jc w:val="center"/>
        <w:rPr>
          <w:rFonts w:ascii="Ancizar Serif" w:eastAsia="Ancizar Serif" w:hAnsi="Ancizar Serif" w:cs="Ancizar Serif"/>
          <w:b/>
          <w:sz w:val="24"/>
          <w:szCs w:val="24"/>
        </w:rPr>
      </w:pPr>
      <w:r w:rsidRPr="0007370B">
        <w:rPr>
          <w:rFonts w:ascii="Ancizar Serif" w:eastAsia="Ancizar Serif" w:hAnsi="Ancizar Serif" w:cs="Ancizar Serif"/>
          <w:b/>
          <w:sz w:val="24"/>
          <w:szCs w:val="24"/>
        </w:rPr>
        <w:t>«Armonización de las funciones misionales para promover la Construcción de paz, el desarrollo sustentable, la transición a energías renovables y la adaptación al cambio climático»</w:t>
      </w:r>
    </w:p>
    <w:p w14:paraId="44B2B6AF" w14:textId="0C988CA6" w:rsidR="00A623AE" w:rsidRPr="008D48C6" w:rsidRDefault="00A623AE" w:rsidP="0007370B">
      <w:pPr>
        <w:jc w:val="center"/>
        <w:rPr>
          <w:rFonts w:ascii="Ancizar Sans" w:eastAsia="Ancizar Sans" w:hAnsi="Ancizar Sans" w:cs="Ancizar Sans"/>
          <w:i/>
          <w:color w:val="00B0F0"/>
          <w:sz w:val="24"/>
          <w:szCs w:val="24"/>
        </w:rPr>
      </w:pPr>
      <w:r w:rsidRPr="008D48C6">
        <w:rPr>
          <w:rFonts w:ascii="Ancizar Sans" w:eastAsia="Ancizar Sans" w:hAnsi="Ancizar Sans" w:cs="Ancizar Sans"/>
          <w:i/>
          <w:color w:val="00B0F0"/>
          <w:sz w:val="24"/>
          <w:szCs w:val="24"/>
        </w:rPr>
        <w:t>EL/LA SUSCRITO/A [INSERTE EL CARGO: REPRESENTANTE LEGAL/LÍDER DE LA COMUNIDAD]</w:t>
      </w:r>
    </w:p>
    <w:p w14:paraId="17173816" w14:textId="77777777" w:rsidR="00A623AE" w:rsidRDefault="00A623AE" w:rsidP="00A623AE">
      <w:pPr>
        <w:spacing w:after="0" w:line="240" w:lineRule="auto"/>
        <w:jc w:val="center"/>
        <w:rPr>
          <w:rFonts w:ascii="Ancizar Sans" w:eastAsia="Ancizar Sans" w:hAnsi="Ancizar Sans" w:cs="Ancizar Sans"/>
          <w:b/>
          <w:sz w:val="24"/>
          <w:szCs w:val="24"/>
        </w:rPr>
      </w:pPr>
    </w:p>
    <w:p w14:paraId="70CF55AB" w14:textId="77777777" w:rsidR="00A623AE" w:rsidRDefault="00A623AE" w:rsidP="00A623AE">
      <w:pPr>
        <w:spacing w:after="0" w:line="240" w:lineRule="auto"/>
        <w:jc w:val="center"/>
      </w:pPr>
      <w:r>
        <w:rPr>
          <w:rFonts w:ascii="Ancizar Sans" w:eastAsia="Ancizar Sans" w:hAnsi="Ancizar Sans" w:cs="Ancizar Sans"/>
          <w:b/>
          <w:sz w:val="24"/>
          <w:szCs w:val="24"/>
        </w:rPr>
        <w:t>INFORMA QUE:</w:t>
      </w:r>
    </w:p>
    <w:p w14:paraId="5D166B5E" w14:textId="77777777" w:rsidR="00A623AE" w:rsidRDefault="00A623AE" w:rsidP="00A623AE">
      <w:pPr>
        <w:spacing w:after="0" w:line="240" w:lineRule="auto"/>
        <w:rPr>
          <w:rFonts w:ascii="Ancizar Sans" w:eastAsia="Ancizar Sans" w:hAnsi="Ancizar Sans" w:cs="Ancizar Sans"/>
          <w:b/>
          <w:sz w:val="24"/>
          <w:szCs w:val="24"/>
        </w:rPr>
      </w:pPr>
    </w:p>
    <w:p w14:paraId="4021E4DE" w14:textId="77777777" w:rsidR="00A623AE" w:rsidRDefault="00A623AE" w:rsidP="00A623AE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</w:p>
    <w:p w14:paraId="6F55EBD1" w14:textId="3B249C71" w:rsidR="00A623AE" w:rsidRDefault="00A623AE" w:rsidP="0007370B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  <w:r>
        <w:rPr>
          <w:rFonts w:ascii="Ancizar Sans" w:eastAsia="Ancizar Sans" w:hAnsi="Ancizar Sans" w:cs="Ancizar Sans"/>
          <w:sz w:val="24"/>
          <w:szCs w:val="24"/>
        </w:rPr>
        <w:t xml:space="preserve">Los miembros de la comunidad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comunidad]</w:t>
      </w:r>
      <w:r>
        <w:rPr>
          <w:rFonts w:ascii="Ancizar Sans" w:eastAsia="Ancizar Sans" w:hAnsi="Ancizar Sans" w:cs="Ancizar Sans"/>
          <w:color w:val="00B0F0"/>
          <w:sz w:val="24"/>
          <w:szCs w:val="24"/>
        </w:rPr>
        <w:t xml:space="preserve"> </w:t>
      </w:r>
      <w:r>
        <w:rPr>
          <w:rFonts w:ascii="Ancizar Sans" w:eastAsia="Ancizar Sans" w:hAnsi="Ancizar Sans" w:cs="Ancizar Sans"/>
          <w:sz w:val="24"/>
          <w:szCs w:val="24"/>
        </w:rPr>
        <w:t>tenemos conocimiento y aceptamos los términos de referencia de la Convocatoria Nacional de Extensión 202</w:t>
      </w:r>
      <w:r w:rsidR="0007370B">
        <w:rPr>
          <w:rFonts w:ascii="Ancizar Sans" w:eastAsia="Ancizar Sans" w:hAnsi="Ancizar Sans" w:cs="Ancizar Sans"/>
          <w:sz w:val="24"/>
          <w:szCs w:val="24"/>
        </w:rPr>
        <w:t>4</w:t>
      </w:r>
      <w:r>
        <w:rPr>
          <w:rFonts w:ascii="Ancizar Sans" w:eastAsia="Ancizar Sans" w:hAnsi="Ancizar Sans" w:cs="Ancizar Sans"/>
          <w:sz w:val="24"/>
          <w:szCs w:val="24"/>
        </w:rPr>
        <w:t xml:space="preserve"> «</w:t>
      </w:r>
      <w:r w:rsidR="0007370B" w:rsidRPr="0007370B">
        <w:rPr>
          <w:rFonts w:ascii="Ancizar Sans" w:eastAsia="Ancizar Sans" w:hAnsi="Ancizar Sans" w:cs="Ancizar Sans"/>
          <w:i/>
          <w:sz w:val="24"/>
          <w:szCs w:val="24"/>
        </w:rPr>
        <w:t>Armonización de las funciones misionales para promover la Construcción de paz, el desarrollo sustentable, la transición a energías renovables y la adaptación al cambio climátic</w:t>
      </w:r>
      <w:r w:rsidR="0007370B">
        <w:rPr>
          <w:rFonts w:ascii="Ancizar Sans" w:eastAsia="Ancizar Sans" w:hAnsi="Ancizar Sans" w:cs="Ancizar Sans"/>
          <w:i/>
          <w:sz w:val="24"/>
          <w:szCs w:val="24"/>
        </w:rPr>
        <w:t>o</w:t>
      </w:r>
      <w:r>
        <w:rPr>
          <w:rFonts w:ascii="Ancizar Sans" w:eastAsia="Ancizar Sans" w:hAnsi="Ancizar Sans" w:cs="Ancizar Sans"/>
          <w:sz w:val="24"/>
          <w:szCs w:val="24"/>
        </w:rPr>
        <w:t>».</w:t>
      </w:r>
    </w:p>
    <w:p w14:paraId="4E44A297" w14:textId="77777777" w:rsidR="00A623AE" w:rsidRDefault="00A623AE" w:rsidP="00A623AE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</w:p>
    <w:p w14:paraId="3A1E69D3" w14:textId="77777777" w:rsidR="00A623AE" w:rsidRDefault="00A623AE" w:rsidP="00A623AE">
      <w:pPr>
        <w:spacing w:after="0"/>
        <w:jc w:val="both"/>
      </w:pPr>
      <w:r>
        <w:rPr>
          <w:rFonts w:ascii="Ancizar Sans" w:eastAsia="Ancizar Sans" w:hAnsi="Ancizar Sans" w:cs="Ancizar Sans"/>
          <w:sz w:val="24"/>
          <w:szCs w:val="24"/>
        </w:rPr>
        <w:t xml:space="preserve">Los miembros de la comunidad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comunidad]</w:t>
      </w:r>
      <w:r>
        <w:rPr>
          <w:rFonts w:ascii="Ancizar Sans" w:eastAsia="Ancizar Sans" w:hAnsi="Ancizar Sans" w:cs="Ancizar Sans"/>
          <w:color w:val="00B0F0"/>
          <w:sz w:val="24"/>
          <w:szCs w:val="24"/>
        </w:rPr>
        <w:t xml:space="preserve"> </w:t>
      </w:r>
      <w:r>
        <w:rPr>
          <w:rFonts w:ascii="Ancizar Sans" w:eastAsia="Ancizar Sans" w:hAnsi="Ancizar Sans" w:cs="Ancizar Sans"/>
          <w:sz w:val="24"/>
          <w:szCs w:val="24"/>
        </w:rPr>
        <w:t xml:space="preserve">respaldamos la postulación de la propuesta titulada </w:t>
      </w:r>
      <w:r w:rsidR="008D48C6"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« [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inserte el título de la propuesta]»</w:t>
      </w:r>
      <w:r>
        <w:rPr>
          <w:rFonts w:ascii="Ancizar Sans" w:eastAsia="Ancizar Sans" w:hAnsi="Ancizar Sans" w:cs="Ancizar Sans"/>
          <w:sz w:val="24"/>
          <w:szCs w:val="24"/>
        </w:rPr>
        <w:t xml:space="preserve">, presentada por parte del profesor/de la profesora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del director del proyecto],</w:t>
      </w:r>
      <w:r>
        <w:rPr>
          <w:rFonts w:ascii="Ancizar Sans" w:eastAsia="Ancizar Sans" w:hAnsi="Ancizar Sans" w:cs="Ancizar Sans"/>
          <w:sz w:val="24"/>
          <w:szCs w:val="24"/>
        </w:rPr>
        <w:t xml:space="preserve"> perteneciente a la Sede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Sede]</w:t>
      </w:r>
      <w:r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,</w:t>
      </w:r>
      <w:r>
        <w:rPr>
          <w:rFonts w:ascii="Ancizar Sans" w:eastAsia="Ancizar Sans" w:hAnsi="Ancizar Sans" w:cs="Ancizar Sans"/>
          <w:sz w:val="24"/>
          <w:szCs w:val="24"/>
        </w:rPr>
        <w:t xml:space="preserve"> Facultad de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Facultad]</w:t>
      </w:r>
      <w:r>
        <w:rPr>
          <w:rFonts w:ascii="Ancizar Sans" w:eastAsia="Ancizar Sans" w:hAnsi="Ancizar Sans" w:cs="Ancizar Sans"/>
          <w:sz w:val="24"/>
          <w:szCs w:val="24"/>
        </w:rPr>
        <w:t xml:space="preserve">, en su condición </w:t>
      </w:r>
      <w:r w:rsidRPr="008D48C6">
        <w:rPr>
          <w:rFonts w:ascii="Ancizar Sans" w:eastAsia="Ancizar Sans" w:hAnsi="Ancizar Sans" w:cs="Ancizar Sans"/>
          <w:sz w:val="24"/>
          <w:szCs w:val="24"/>
        </w:rPr>
        <w:t>de director</w:t>
      </w:r>
      <w:r w:rsidR="008D48C6"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a</w:t>
      </w:r>
      <w:r w:rsidR="008D48C6"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]</w:t>
      </w:r>
      <w:r w:rsidRPr="008D48C6">
        <w:rPr>
          <w:rFonts w:ascii="Ancizar Sans" w:eastAsia="Ancizar Sans" w:hAnsi="Ancizar Sans" w:cs="Ancizar Sans"/>
          <w:sz w:val="24"/>
          <w:szCs w:val="24"/>
        </w:rPr>
        <w:t xml:space="preserve"> del</w:t>
      </w:r>
      <w:r>
        <w:rPr>
          <w:rFonts w:ascii="Ancizar Sans" w:eastAsia="Ancizar Sans" w:hAnsi="Ancizar Sans" w:cs="Ancizar Sans"/>
          <w:sz w:val="24"/>
          <w:szCs w:val="24"/>
        </w:rPr>
        <w:t xml:space="preserve"> proyecto.</w:t>
      </w:r>
    </w:p>
    <w:p w14:paraId="3BCE9DDE" w14:textId="77777777" w:rsidR="00A623AE" w:rsidRDefault="00A623AE" w:rsidP="00A623AE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</w:p>
    <w:p w14:paraId="008B1BCE" w14:textId="77777777" w:rsidR="00A623AE" w:rsidRDefault="00A623AE" w:rsidP="00A623AE">
      <w:pPr>
        <w:spacing w:after="0"/>
        <w:jc w:val="both"/>
      </w:pPr>
      <w:r>
        <w:rPr>
          <w:rFonts w:ascii="Ancizar Sans" w:eastAsia="Ancizar Sans" w:hAnsi="Ancizar Sans" w:cs="Ancizar Sans"/>
          <w:sz w:val="24"/>
          <w:szCs w:val="24"/>
        </w:rPr>
        <w:t xml:space="preserve">Esta propuesta ha sido </w:t>
      </w:r>
      <w:proofErr w:type="spellStart"/>
      <w:r>
        <w:rPr>
          <w:rFonts w:ascii="Ancizar Sans" w:eastAsia="Ancizar Sans" w:hAnsi="Ancizar Sans" w:cs="Ancizar Sans"/>
          <w:sz w:val="24"/>
          <w:szCs w:val="24"/>
        </w:rPr>
        <w:t>co-construida</w:t>
      </w:r>
      <w:proofErr w:type="spellEnd"/>
      <w:r>
        <w:rPr>
          <w:rFonts w:ascii="Ancizar Sans" w:eastAsia="Ancizar Sans" w:hAnsi="Ancizar Sans" w:cs="Ancizar Sans"/>
          <w:sz w:val="24"/>
          <w:szCs w:val="24"/>
        </w:rPr>
        <w:t xml:space="preserve"> entre la comunidad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comunidad]</w:t>
      </w:r>
      <w:r>
        <w:rPr>
          <w:rFonts w:ascii="Ancizar Sans" w:eastAsia="Ancizar Sans" w:hAnsi="Ancizar Sans" w:cs="Ancizar Sans"/>
          <w:sz w:val="24"/>
          <w:szCs w:val="24"/>
        </w:rPr>
        <w:t xml:space="preserve"> y el </w:t>
      </w:r>
      <w:r w:rsidRPr="008D48C6">
        <w:rPr>
          <w:rFonts w:ascii="Ancizar Sans" w:eastAsia="Ancizar Sans" w:hAnsi="Ancizar Sans" w:cs="Ancizar Sans"/>
          <w:sz w:val="24"/>
          <w:szCs w:val="24"/>
        </w:rPr>
        <w:t xml:space="preserve">grupo </w:t>
      </w:r>
      <w:r w:rsidRPr="008D48C6">
        <w:rPr>
          <w:rFonts w:ascii="Ancizar Sans" w:eastAsia="Ancizar Sans" w:hAnsi="Ancizar Sans" w:cs="Ancizar Sans"/>
          <w:color w:val="000000"/>
          <w:sz w:val="24"/>
          <w:szCs w:val="24"/>
        </w:rPr>
        <w:t xml:space="preserve">académico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 xml:space="preserve">[inserte el nombre del grupo académico, si corresponde] </w:t>
      </w:r>
      <w:r>
        <w:rPr>
          <w:rFonts w:ascii="Ancizar Sans" w:eastAsia="Ancizar Sans" w:hAnsi="Ancizar Sans" w:cs="Ancizar Sans"/>
          <w:sz w:val="24"/>
          <w:szCs w:val="24"/>
        </w:rPr>
        <w:t>de la Universidad Nacional de Colombia.</w:t>
      </w:r>
    </w:p>
    <w:p w14:paraId="73B64C41" w14:textId="77777777" w:rsidR="00A623AE" w:rsidRDefault="00A623AE" w:rsidP="00A623AE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</w:p>
    <w:p w14:paraId="33985014" w14:textId="495A3D03" w:rsidR="00A623AE" w:rsidRDefault="00A623AE" w:rsidP="00A623AE">
      <w:pPr>
        <w:spacing w:after="0"/>
        <w:jc w:val="both"/>
      </w:pPr>
      <w:r>
        <w:rPr>
          <w:rFonts w:ascii="Ancizar Sans" w:eastAsia="Ancizar Sans" w:hAnsi="Ancizar Sans" w:cs="Ancizar Sans"/>
          <w:sz w:val="24"/>
          <w:szCs w:val="24"/>
        </w:rPr>
        <w:t xml:space="preserve">La propuesta en mención busca contribuir a la solución de la problemática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problemática]</w:t>
      </w:r>
      <w:r>
        <w:rPr>
          <w:rFonts w:ascii="Ancizar Sans" w:eastAsia="Ancizar Sans" w:hAnsi="Ancizar Sans" w:cs="Ancizar Sans"/>
          <w:sz w:val="24"/>
          <w:szCs w:val="24"/>
        </w:rPr>
        <w:t xml:space="preserve">, la/el cual hemos identificado como prioritaria para los miembros de la comunidad </w:t>
      </w: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nombre de la comunidad]</w:t>
      </w:r>
      <w:r w:rsidRPr="008D48C6">
        <w:rPr>
          <w:rFonts w:ascii="Ancizar Sans" w:eastAsia="Ancizar Sans" w:hAnsi="Ancizar Sans" w:cs="Ancizar Sans"/>
          <w:i/>
          <w:color w:val="000000"/>
          <w:sz w:val="24"/>
          <w:szCs w:val="24"/>
        </w:rPr>
        <w:t xml:space="preserve">, </w:t>
      </w:r>
      <w:r w:rsidRPr="008D48C6">
        <w:rPr>
          <w:rFonts w:ascii="Ancizar Sans" w:eastAsia="Ancizar Sans" w:hAnsi="Ancizar Sans" w:cs="Ancizar Sans"/>
          <w:sz w:val="24"/>
          <w:szCs w:val="24"/>
        </w:rPr>
        <w:t>cuyo</w:t>
      </w:r>
      <w:r>
        <w:rPr>
          <w:rFonts w:ascii="Ancizar Sans" w:eastAsia="Ancizar Sans" w:hAnsi="Ancizar Sans" w:cs="Ancizar Sans"/>
          <w:sz w:val="24"/>
          <w:szCs w:val="24"/>
        </w:rPr>
        <w:t xml:space="preserve"> objetivo general es </w:t>
      </w:r>
      <w:r w:rsid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[inserte el objetivo general]</w:t>
      </w:r>
      <w:r w:rsidR="008D48C6" w:rsidRPr="008D48C6">
        <w:rPr>
          <w:rFonts w:ascii="Ancizar Sans Thin" w:eastAsia="Ancizar Sans Thin" w:hAnsi="Ancizar Sans Thin" w:cs="Ancizar Sans Thin"/>
          <w:i/>
          <w:color w:val="000000" w:themeColor="text1"/>
          <w:sz w:val="24"/>
          <w:szCs w:val="24"/>
        </w:rPr>
        <w:t>.</w:t>
      </w:r>
    </w:p>
    <w:p w14:paraId="7544D505" w14:textId="77777777" w:rsidR="00A623AE" w:rsidRDefault="00A623AE" w:rsidP="00A623AE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</w:p>
    <w:p w14:paraId="6CAD2523" w14:textId="77777777" w:rsidR="00A623AE" w:rsidRDefault="00A623AE" w:rsidP="00A623AE">
      <w:pPr>
        <w:spacing w:after="0"/>
        <w:jc w:val="both"/>
      </w:pPr>
      <w:bookmarkStart w:id="0" w:name="_heading=h.gjdgxs" w:colFirst="0" w:colLast="0"/>
      <w:bookmarkEnd w:id="0"/>
      <w:r>
        <w:rPr>
          <w:rFonts w:ascii="Ancizar Sans" w:eastAsia="Ancizar Sans" w:hAnsi="Ancizar Sans" w:cs="Ancizar Sans"/>
          <w:sz w:val="24"/>
          <w:szCs w:val="24"/>
        </w:rPr>
        <w:lastRenderedPageBreak/>
        <w:t>En caso de que el proyecto resulte beneficiario, nos comprometemos a participar de forma activa en su ejecución, desarrollando las siguientes actividades:</w:t>
      </w:r>
    </w:p>
    <w:p w14:paraId="4976A786" w14:textId="77777777" w:rsidR="00A623AE" w:rsidRDefault="00A623AE" w:rsidP="00A623AE">
      <w:pPr>
        <w:spacing w:after="0"/>
        <w:jc w:val="both"/>
        <w:rPr>
          <w:rFonts w:ascii="Ancizar Sans" w:eastAsia="Ancizar Sans" w:hAnsi="Ancizar Sans" w:cs="Ancizar Sans"/>
          <w:sz w:val="24"/>
          <w:szCs w:val="24"/>
        </w:rPr>
      </w:pPr>
    </w:p>
    <w:tbl>
      <w:tblPr>
        <w:tblW w:w="769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50"/>
        <w:gridCol w:w="3042"/>
      </w:tblGrid>
      <w:tr w:rsidR="00A623AE" w14:paraId="7E82965E" w14:textId="77777777" w:rsidTr="00166AC5">
        <w:trPr>
          <w:cantSplit/>
          <w:tblHeader/>
        </w:trPr>
        <w:tc>
          <w:tcPr>
            <w:tcW w:w="4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333333"/>
          </w:tcPr>
          <w:p w14:paraId="6805AA9A" w14:textId="77777777" w:rsidR="00A623AE" w:rsidRDefault="00A623AE" w:rsidP="00166AC5">
            <w:pPr>
              <w:widowControl w:val="0"/>
              <w:spacing w:after="0" w:line="360" w:lineRule="auto"/>
              <w:jc w:val="center"/>
              <w:rPr>
                <w:rFonts w:ascii="Ancizar Sans Black" w:eastAsia="Ancizar Sans Black" w:hAnsi="Ancizar Sans Black" w:cs="Ancizar Sans Black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ncizar Sans Black" w:eastAsia="Ancizar Sans Black" w:hAnsi="Ancizar Sans Black" w:cs="Ancizar Sans Black"/>
                <w:b/>
                <w:i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3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</w:tcPr>
          <w:p w14:paraId="3C6EB781" w14:textId="77777777" w:rsidR="00A623AE" w:rsidRDefault="00A623AE" w:rsidP="00166AC5">
            <w:pPr>
              <w:widowControl w:val="0"/>
              <w:spacing w:line="360" w:lineRule="auto"/>
              <w:jc w:val="center"/>
              <w:rPr>
                <w:rFonts w:ascii="Ancizar Sans Black" w:eastAsia="Ancizar Sans Black" w:hAnsi="Ancizar Sans Black" w:cs="Ancizar Sans Black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ncizar Sans Black" w:eastAsia="Ancizar Sans Black" w:hAnsi="Ancizar Sans Black" w:cs="Ancizar Sans Black"/>
                <w:b/>
                <w:i/>
                <w:color w:val="FFFFFF"/>
                <w:sz w:val="24"/>
                <w:szCs w:val="24"/>
              </w:rPr>
              <w:t>RESPONSABLES</w:t>
            </w:r>
          </w:p>
        </w:tc>
      </w:tr>
      <w:tr w:rsidR="00A623AE" w14:paraId="5FC257E0" w14:textId="77777777" w:rsidTr="00166AC5">
        <w:trPr>
          <w:cantSplit/>
        </w:trPr>
        <w:tc>
          <w:tcPr>
            <w:tcW w:w="4650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72CF916D" w14:textId="77777777" w:rsidR="00A623AE" w:rsidRPr="008D48C6" w:rsidRDefault="00A623AE" w:rsidP="00166AC5">
            <w:pPr>
              <w:widowControl w:val="0"/>
              <w:spacing w:line="360" w:lineRule="auto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Actividad No.1</w:t>
            </w:r>
          </w:p>
        </w:tc>
        <w:tc>
          <w:tcPr>
            <w:tcW w:w="3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0AF76A" w14:textId="77777777" w:rsidR="00A623AE" w:rsidRPr="008D48C6" w:rsidRDefault="00A623AE" w:rsidP="00166AC5">
            <w:pPr>
              <w:widowControl w:val="0"/>
              <w:spacing w:line="360" w:lineRule="auto"/>
              <w:jc w:val="center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Responsable(s) actividad No.1</w:t>
            </w:r>
          </w:p>
        </w:tc>
      </w:tr>
      <w:tr w:rsidR="00A623AE" w14:paraId="435E832D" w14:textId="77777777" w:rsidTr="00166AC5">
        <w:trPr>
          <w:cantSplit/>
        </w:trPr>
        <w:tc>
          <w:tcPr>
            <w:tcW w:w="4650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3DB21952" w14:textId="77777777" w:rsidR="00A623AE" w:rsidRPr="008D48C6" w:rsidRDefault="00A623AE" w:rsidP="00166AC5">
            <w:pPr>
              <w:widowControl w:val="0"/>
              <w:spacing w:line="360" w:lineRule="auto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Actividad No.2</w:t>
            </w:r>
          </w:p>
        </w:tc>
        <w:tc>
          <w:tcPr>
            <w:tcW w:w="3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4823CAC" w14:textId="77777777" w:rsidR="00A623AE" w:rsidRPr="008D48C6" w:rsidRDefault="00A623AE" w:rsidP="00166AC5">
            <w:pPr>
              <w:widowControl w:val="0"/>
              <w:spacing w:line="360" w:lineRule="auto"/>
              <w:jc w:val="center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Responsable(s) actividad No.2</w:t>
            </w:r>
          </w:p>
        </w:tc>
      </w:tr>
      <w:tr w:rsidR="00A623AE" w14:paraId="05FABF12" w14:textId="77777777" w:rsidTr="00166AC5">
        <w:trPr>
          <w:cantSplit/>
        </w:trPr>
        <w:tc>
          <w:tcPr>
            <w:tcW w:w="4650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1BDB3662" w14:textId="77777777" w:rsidR="00A623AE" w:rsidRPr="008D48C6" w:rsidRDefault="00A623AE" w:rsidP="00166AC5">
            <w:pPr>
              <w:widowControl w:val="0"/>
              <w:spacing w:line="360" w:lineRule="auto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Actividad No.3</w:t>
            </w:r>
          </w:p>
        </w:tc>
        <w:tc>
          <w:tcPr>
            <w:tcW w:w="3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3C209B2" w14:textId="77777777" w:rsidR="00A623AE" w:rsidRPr="008D48C6" w:rsidRDefault="00A623AE" w:rsidP="00166AC5">
            <w:pPr>
              <w:widowControl w:val="0"/>
              <w:spacing w:line="360" w:lineRule="auto"/>
              <w:jc w:val="center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Responsable(s) actividad No.3</w:t>
            </w:r>
          </w:p>
        </w:tc>
      </w:tr>
      <w:tr w:rsidR="00A623AE" w14:paraId="06E6FB8A" w14:textId="77777777" w:rsidTr="00166AC5">
        <w:trPr>
          <w:cantSplit/>
        </w:trPr>
        <w:tc>
          <w:tcPr>
            <w:tcW w:w="4650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7F80BB00" w14:textId="77777777" w:rsidR="00A623AE" w:rsidRPr="008D48C6" w:rsidRDefault="00A623AE" w:rsidP="00166AC5">
            <w:pPr>
              <w:widowControl w:val="0"/>
              <w:spacing w:line="360" w:lineRule="auto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Actividad No.4</w:t>
            </w:r>
          </w:p>
        </w:tc>
        <w:tc>
          <w:tcPr>
            <w:tcW w:w="3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892E850" w14:textId="77777777" w:rsidR="00A623AE" w:rsidRPr="008D48C6" w:rsidRDefault="00A623AE" w:rsidP="00166AC5">
            <w:pPr>
              <w:widowControl w:val="0"/>
              <w:spacing w:line="360" w:lineRule="auto"/>
              <w:jc w:val="center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Responsable(s) actividad No.4</w:t>
            </w:r>
          </w:p>
        </w:tc>
      </w:tr>
      <w:tr w:rsidR="00A623AE" w14:paraId="40866E68" w14:textId="77777777" w:rsidTr="00166AC5">
        <w:trPr>
          <w:cantSplit/>
        </w:trPr>
        <w:tc>
          <w:tcPr>
            <w:tcW w:w="4650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664C92A1" w14:textId="77777777" w:rsidR="00A623AE" w:rsidRPr="008D48C6" w:rsidRDefault="00A623AE" w:rsidP="00166AC5">
            <w:pPr>
              <w:widowControl w:val="0"/>
              <w:spacing w:line="360" w:lineRule="auto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  <w:r w:rsidRPr="008D48C6"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  <w:t>(Agregue más filas en caso de ser necesario)</w:t>
            </w:r>
          </w:p>
        </w:tc>
        <w:tc>
          <w:tcPr>
            <w:tcW w:w="3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2A21EDB" w14:textId="77777777" w:rsidR="00A623AE" w:rsidRPr="008D48C6" w:rsidRDefault="00A623AE" w:rsidP="00166AC5">
            <w:pPr>
              <w:widowControl w:val="0"/>
              <w:spacing w:line="360" w:lineRule="auto"/>
              <w:jc w:val="center"/>
              <w:rPr>
                <w:rFonts w:ascii="Ancizar Sans Thin" w:eastAsia="Ancizar Sans Thin" w:hAnsi="Ancizar Sans Thin" w:cs="Ancizar Sans Thin"/>
                <w:i/>
                <w:color w:val="00B0F0"/>
                <w:sz w:val="24"/>
                <w:szCs w:val="24"/>
              </w:rPr>
            </w:pPr>
          </w:p>
        </w:tc>
      </w:tr>
    </w:tbl>
    <w:p w14:paraId="00466420" w14:textId="77777777" w:rsidR="00A623AE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</w:p>
    <w:p w14:paraId="277BD906" w14:textId="77777777" w:rsidR="00A623AE" w:rsidRDefault="00A623AE" w:rsidP="00A623AE">
      <w:pPr>
        <w:spacing w:after="0" w:line="240" w:lineRule="auto"/>
        <w:rPr>
          <w:rFonts w:ascii="Ancizar Sans" w:eastAsia="Ancizar Sans" w:hAnsi="Ancizar Sans" w:cs="Ancizar Sans"/>
          <w:sz w:val="24"/>
          <w:szCs w:val="24"/>
        </w:rPr>
      </w:pPr>
    </w:p>
    <w:p w14:paraId="554173E7" w14:textId="77777777" w:rsidR="00A623AE" w:rsidRDefault="00A623AE" w:rsidP="00A623AE">
      <w:pPr>
        <w:spacing w:after="0" w:line="240" w:lineRule="auto"/>
        <w:rPr>
          <w:rFonts w:ascii="Ancizar Sans" w:eastAsia="Ancizar Sans" w:hAnsi="Ancizar Sans" w:cs="Ancizar Sans"/>
          <w:sz w:val="24"/>
          <w:szCs w:val="24"/>
        </w:rPr>
      </w:pPr>
      <w:r>
        <w:rPr>
          <w:rFonts w:ascii="Ancizar Sans" w:eastAsia="Ancizar Sans" w:hAnsi="Ancizar Sans" w:cs="Ancizar Sans"/>
          <w:sz w:val="24"/>
          <w:szCs w:val="24"/>
        </w:rPr>
        <w:t xml:space="preserve">Cordialmente, </w:t>
      </w:r>
    </w:p>
    <w:p w14:paraId="4B083A09" w14:textId="77777777" w:rsidR="00A623AE" w:rsidRDefault="00A623AE" w:rsidP="00A623AE">
      <w:pPr>
        <w:spacing w:after="0" w:line="240" w:lineRule="auto"/>
        <w:rPr>
          <w:rFonts w:ascii="Ancizar Sans" w:eastAsia="Ancizar Sans" w:hAnsi="Ancizar Sans" w:cs="Ancizar Sans"/>
          <w:sz w:val="24"/>
          <w:szCs w:val="24"/>
        </w:rPr>
      </w:pPr>
    </w:p>
    <w:p w14:paraId="15A7524D" w14:textId="77777777" w:rsidR="00A623AE" w:rsidRDefault="00A623AE" w:rsidP="00A623AE">
      <w:pPr>
        <w:spacing w:after="0" w:line="240" w:lineRule="auto"/>
        <w:rPr>
          <w:rFonts w:ascii="Ancizar Sans" w:eastAsia="Ancizar Sans" w:hAnsi="Ancizar Sans" w:cs="Ancizar Sans"/>
          <w:sz w:val="24"/>
          <w:szCs w:val="24"/>
        </w:rPr>
      </w:pPr>
    </w:p>
    <w:p w14:paraId="4F0CFE15" w14:textId="77777777" w:rsidR="00A623AE" w:rsidRDefault="00A623AE" w:rsidP="00A623AE">
      <w:pPr>
        <w:spacing w:after="0" w:line="240" w:lineRule="auto"/>
        <w:rPr>
          <w:rFonts w:ascii="Ancizar Sans" w:eastAsia="Ancizar Sans" w:hAnsi="Ancizar Sans" w:cs="Ancizar Sans"/>
          <w:sz w:val="24"/>
          <w:szCs w:val="24"/>
        </w:rPr>
      </w:pPr>
    </w:p>
    <w:p w14:paraId="407C489D" w14:textId="77777777" w:rsidR="00A623AE" w:rsidRPr="008D48C6" w:rsidRDefault="00A623AE" w:rsidP="00A623AE">
      <w:pPr>
        <w:spacing w:after="0" w:line="240" w:lineRule="auto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</w:p>
    <w:p w14:paraId="7AFA98D5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[NOMBRES Y APELLIDOS</w:t>
      </w:r>
    </w:p>
    <w:p w14:paraId="7AC60F7F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 xml:space="preserve">Documento de identificación </w:t>
      </w:r>
    </w:p>
    <w:p w14:paraId="1B4D7F8A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Cargo/Rol</w:t>
      </w:r>
    </w:p>
    <w:p w14:paraId="0722831D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Comunidad</w:t>
      </w:r>
    </w:p>
    <w:p w14:paraId="520CA8EE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Datos de contacto]</w:t>
      </w:r>
    </w:p>
    <w:p w14:paraId="4AB9918B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</w:p>
    <w:p w14:paraId="4C116E97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</w:p>
    <w:p w14:paraId="53CC82AD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[NOMBRES Y APELLIDOS</w:t>
      </w:r>
    </w:p>
    <w:p w14:paraId="67BE0F4C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 xml:space="preserve">Documento de identificación </w:t>
      </w:r>
    </w:p>
    <w:p w14:paraId="015DB865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Cargo/Rol</w:t>
      </w:r>
    </w:p>
    <w:p w14:paraId="0377AFBF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Comunidad</w:t>
      </w:r>
    </w:p>
    <w:p w14:paraId="219DD695" w14:textId="77777777" w:rsidR="00A623AE" w:rsidRPr="008D48C6" w:rsidRDefault="00A623AE" w:rsidP="00A623AE">
      <w:pPr>
        <w:spacing w:after="0" w:line="360" w:lineRule="auto"/>
        <w:jc w:val="both"/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  <w:r w:rsidRPr="008D48C6"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  <w:t>Datos de contacto]</w:t>
      </w:r>
    </w:p>
    <w:p w14:paraId="3F3DC6D6" w14:textId="77777777" w:rsidR="00AB3628" w:rsidRPr="008D48C6" w:rsidRDefault="00AB3628" w:rsidP="00A623AE">
      <w:pPr>
        <w:rPr>
          <w:rFonts w:ascii="Ancizar Sans Thin" w:eastAsia="Ancizar Sans Thin" w:hAnsi="Ancizar Sans Thin" w:cs="Ancizar Sans Thin"/>
          <w:i/>
          <w:color w:val="00B0F0"/>
          <w:sz w:val="24"/>
          <w:szCs w:val="24"/>
        </w:rPr>
      </w:pPr>
    </w:p>
    <w:sectPr w:rsidR="00AB3628" w:rsidRPr="008D48C6" w:rsidSect="003C411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5135" w14:textId="77777777" w:rsidR="00284F76" w:rsidRDefault="00284F76" w:rsidP="005E16CB">
      <w:pPr>
        <w:spacing w:after="0" w:line="240" w:lineRule="auto"/>
      </w:pPr>
      <w:r>
        <w:separator/>
      </w:r>
    </w:p>
  </w:endnote>
  <w:endnote w:type="continuationSeparator" w:id="0">
    <w:p w14:paraId="479905C1" w14:textId="77777777" w:rsidR="00284F76" w:rsidRDefault="00284F76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erif">
    <w:panose1 w:val="020A0602070300000003"/>
    <w:charset w:val="00"/>
    <w:family w:val="roman"/>
    <w:notTrueType/>
    <w:pitch w:val="variable"/>
    <w:sig w:usb0="00000097" w:usb1="00000000" w:usb2="00000000" w:usb3="00000000" w:csb0="0000009B" w:csb1="00000000"/>
  </w:font>
  <w:font w:name="Ancizar Sans Thin">
    <w:panose1 w:val="020B04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AD01" w14:textId="77777777" w:rsidR="00435348" w:rsidRPr="0045637A" w:rsidRDefault="0017525B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77857F0" wp14:editId="6ED26E46">
              <wp:simplePos x="0" y="0"/>
              <wp:positionH relativeFrom="column">
                <wp:posOffset>-49531</wp:posOffset>
              </wp:positionH>
              <wp:positionV relativeFrom="paragraph">
                <wp:posOffset>-419735</wp:posOffset>
              </wp:positionV>
              <wp:extent cx="2143125" cy="503555"/>
              <wp:effectExtent l="0" t="0" r="952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34C03" w14:textId="77777777" w:rsidR="00435348" w:rsidRPr="007176FD" w:rsidRDefault="00000000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D48C6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D48C6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2F37EB2E" w14:textId="2B9B86F1" w:rsidR="0041445E" w:rsidRPr="0041445E" w:rsidRDefault="0041445E" w:rsidP="0041445E">
                          <w:pPr>
                            <w:spacing w:after="0" w:line="200" w:lineRule="exact"/>
                            <w:rPr>
                              <w:rFonts w:ascii="Ancizar Sans" w:hAnsi="Ancizar Sans"/>
                              <w:i/>
                              <w:sz w:val="16"/>
                              <w:szCs w:val="16"/>
                              <w:lang w:val="es-ES"/>
                            </w:rPr>
                          </w:pPr>
                          <w:r w:rsidRPr="0041445E">
                            <w:rPr>
                              <w:rFonts w:ascii="Ancizar Sans" w:hAnsi="Ancizar Sans"/>
                              <w:i/>
                              <w:sz w:val="16"/>
                              <w:szCs w:val="16"/>
                              <w:lang w:val="es-ES"/>
                            </w:rPr>
                            <w:t>Convocatoria Nacional de Extensión Solidaria 202</w:t>
                          </w:r>
                          <w:r w:rsidR="0007370B">
                            <w:rPr>
                              <w:rFonts w:ascii="Ancizar Sans" w:hAnsi="Ancizar Sans"/>
                              <w:i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</w:p>
                        <w:p w14:paraId="0F460042" w14:textId="77777777" w:rsidR="0041445E" w:rsidRPr="008D53D2" w:rsidRDefault="0041445E" w:rsidP="0041445E">
                          <w:pPr>
                            <w:spacing w:after="0" w:line="200" w:lineRule="exact"/>
                            <w:rPr>
                              <w:rFonts w:ascii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1445E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Equipo DNEIPI</w:t>
                          </w:r>
                        </w:p>
                        <w:p w14:paraId="0B848E77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75A1E54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57F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3.9pt;margin-top:-33.05pt;width:168.75pt;height:39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" filled="f" stroked="f">
              <v:textbox inset="5mm,2mm,0,0">
                <w:txbxContent>
                  <w:p w14:paraId="31734C03" w14:textId="77777777" w:rsidR="00435348" w:rsidRPr="007176FD" w:rsidRDefault="0000000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D48C6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D48C6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2F37EB2E" w14:textId="2B9B86F1" w:rsidR="0041445E" w:rsidRPr="0041445E" w:rsidRDefault="0041445E" w:rsidP="0041445E">
                    <w:pPr>
                      <w:spacing w:after="0" w:line="200" w:lineRule="exact"/>
                      <w:rPr>
                        <w:rFonts w:ascii="Ancizar Sans" w:hAnsi="Ancizar Sans"/>
                        <w:i/>
                        <w:sz w:val="16"/>
                        <w:szCs w:val="16"/>
                        <w:lang w:val="es-ES"/>
                      </w:rPr>
                    </w:pPr>
                    <w:r w:rsidRPr="0041445E">
                      <w:rPr>
                        <w:rFonts w:ascii="Ancizar Sans" w:hAnsi="Ancizar Sans"/>
                        <w:i/>
                        <w:sz w:val="16"/>
                        <w:szCs w:val="16"/>
                        <w:lang w:val="es-ES"/>
                      </w:rPr>
                      <w:t>Convocatoria Nacional de Extensión Solidaria 202</w:t>
                    </w:r>
                    <w:r w:rsidR="0007370B">
                      <w:rPr>
                        <w:rFonts w:ascii="Ancizar Sans" w:hAnsi="Ancizar Sans"/>
                        <w:i/>
                        <w:sz w:val="16"/>
                        <w:szCs w:val="16"/>
                        <w:lang w:val="es-ES"/>
                      </w:rPr>
                      <w:t>4</w:t>
                    </w:r>
                  </w:p>
                  <w:p w14:paraId="0F460042" w14:textId="77777777" w:rsidR="0041445E" w:rsidRPr="008D53D2" w:rsidRDefault="0041445E" w:rsidP="0041445E">
                    <w:pPr>
                      <w:spacing w:after="0" w:line="200" w:lineRule="exact"/>
                      <w:rPr>
                        <w:rFonts w:ascii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1445E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Equipo DNEIPI</w:t>
                    </w:r>
                  </w:p>
                  <w:p w14:paraId="0B848E77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75A1E54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0597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DD5656" wp14:editId="5B45F217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D389B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4DA18BFE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49846883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77AA503D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5BD52E84" w14:textId="77777777" w:rsidR="00373B97" w:rsidRPr="009206AB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D5656" id="Cuadro de texto 2" o:spid="_x0000_s1028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" stroked="f">
              <v:textbox>
                <w:txbxContent>
                  <w:p w14:paraId="5EED389B" w14:textId="77777777"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4DA18BFE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49846883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77AA503D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5BD52E84" w14:textId="77777777" w:rsidR="00373B97" w:rsidRPr="009206AB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56535D2" wp14:editId="36CE8E7C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4EF4B" w14:textId="77777777"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Av. El Dorado #44A-40</w:t>
                          </w:r>
                        </w:p>
                        <w:p w14:paraId="23ECE37E" w14:textId="77777777"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571, Hemeroteca</w:t>
                          </w:r>
                        </w:p>
                        <w:p w14:paraId="51E02B0B" w14:textId="77777777" w:rsidR="00903EEF" w:rsidRPr="00177D7C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77D7C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(+57 1) 3165193 - (+57 1) 3165000 EXT: 20070</w:t>
                          </w:r>
                        </w:p>
                        <w:p w14:paraId="1FE02FC5" w14:textId="77777777" w:rsidR="00903EEF" w:rsidRPr="00177D7C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77D7C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D. C., Colombia</w:t>
                          </w:r>
                        </w:p>
                        <w:p w14:paraId="76956C2F" w14:textId="77777777" w:rsidR="00435348" w:rsidRPr="00177D7C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r w:rsidRPr="00177D7C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dneipi@unal.edu.co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535D2" id="Text Box 14" o:spid="_x0000_s1029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" filled="f" stroked="f">
              <v:textbox inset="0,2mm,0,0">
                <w:txbxContent>
                  <w:p w14:paraId="20D4EF4B" w14:textId="77777777"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Av. El Dorado #44A-40</w:t>
                    </w:r>
                  </w:p>
                  <w:p w14:paraId="23ECE37E" w14:textId="77777777"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571, Hemeroteca</w:t>
                    </w:r>
                  </w:p>
                  <w:p w14:paraId="51E02B0B" w14:textId="77777777" w:rsidR="00903EEF" w:rsidRPr="00177D7C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177D7C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(+57 1) 3165193 - (+57 1) 3165000 EXT: 20070</w:t>
                    </w:r>
                  </w:p>
                  <w:p w14:paraId="1FE02FC5" w14:textId="77777777" w:rsidR="00903EEF" w:rsidRPr="00177D7C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177D7C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D. C., Colombia</w:t>
                    </w:r>
                  </w:p>
                  <w:p w14:paraId="76956C2F" w14:textId="77777777" w:rsidR="00435348" w:rsidRPr="00177D7C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r w:rsidRPr="00177D7C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dneipi@unal.edu.co</w:t>
                    </w: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69B" w14:textId="77777777" w:rsidR="00CD2582" w:rsidRDefault="0017525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50325C" wp14:editId="4AA8ACE4">
              <wp:simplePos x="0" y="0"/>
              <wp:positionH relativeFrom="column">
                <wp:posOffset>-211455</wp:posOffset>
              </wp:positionH>
              <wp:positionV relativeFrom="paragraph">
                <wp:posOffset>-419735</wp:posOffset>
              </wp:positionV>
              <wp:extent cx="2324100" cy="502920"/>
              <wp:effectExtent l="0" t="0" r="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5D3AE" w14:textId="77777777" w:rsidR="00435348" w:rsidRPr="00A81D8D" w:rsidRDefault="00000000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D48C6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D48C6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27696AD" w14:textId="4560EFA0" w:rsidR="0041445E" w:rsidRPr="0041445E" w:rsidRDefault="0041445E" w:rsidP="0041445E">
                          <w:pPr>
                            <w:spacing w:after="0" w:line="200" w:lineRule="exact"/>
                            <w:rPr>
                              <w:rFonts w:ascii="Ancizar Sans" w:hAnsi="Ancizar Sans"/>
                              <w:i/>
                              <w:sz w:val="16"/>
                              <w:szCs w:val="16"/>
                              <w:lang w:val="es-ES"/>
                            </w:rPr>
                          </w:pPr>
                          <w:r w:rsidRPr="0041445E">
                            <w:rPr>
                              <w:rFonts w:ascii="Ancizar Sans" w:hAnsi="Ancizar Sans"/>
                              <w:i/>
                              <w:sz w:val="16"/>
                              <w:szCs w:val="16"/>
                              <w:lang w:val="es-ES"/>
                            </w:rPr>
                            <w:t>Convocatoria Nacional de Extensión Solidaria 202</w:t>
                          </w:r>
                          <w:r w:rsidR="0007370B">
                            <w:rPr>
                              <w:rFonts w:ascii="Ancizar Sans" w:hAnsi="Ancizar Sans"/>
                              <w:i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</w:p>
                        <w:p w14:paraId="1A7F23DF" w14:textId="77777777" w:rsidR="008D53D2" w:rsidRPr="008D53D2" w:rsidRDefault="0041445E" w:rsidP="0041445E">
                          <w:pPr>
                            <w:spacing w:after="0" w:line="200" w:lineRule="exact"/>
                            <w:rPr>
                              <w:rFonts w:ascii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1445E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Equipo DNEIPI</w:t>
                          </w:r>
                        </w:p>
                        <w:p w14:paraId="1A8FDE42" w14:textId="77777777"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1C4E55F5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0325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65pt;margin-top:-33.05pt;width:183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" filled="f" stroked="f">
              <v:textbox inset="5mm,2mm,0,0">
                <w:txbxContent>
                  <w:p w14:paraId="6965D3AE" w14:textId="77777777" w:rsidR="00435348" w:rsidRPr="00A81D8D" w:rsidRDefault="00000000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D48C6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D48C6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27696AD" w14:textId="4560EFA0" w:rsidR="0041445E" w:rsidRPr="0041445E" w:rsidRDefault="0041445E" w:rsidP="0041445E">
                    <w:pPr>
                      <w:spacing w:after="0" w:line="200" w:lineRule="exact"/>
                      <w:rPr>
                        <w:rFonts w:ascii="Ancizar Sans" w:hAnsi="Ancizar Sans"/>
                        <w:i/>
                        <w:sz w:val="16"/>
                        <w:szCs w:val="16"/>
                        <w:lang w:val="es-ES"/>
                      </w:rPr>
                    </w:pPr>
                    <w:r w:rsidRPr="0041445E">
                      <w:rPr>
                        <w:rFonts w:ascii="Ancizar Sans" w:hAnsi="Ancizar Sans"/>
                        <w:i/>
                        <w:sz w:val="16"/>
                        <w:szCs w:val="16"/>
                        <w:lang w:val="es-ES"/>
                      </w:rPr>
                      <w:t>Convocatoria Nacional de Extensión Solidaria 202</w:t>
                    </w:r>
                    <w:r w:rsidR="0007370B">
                      <w:rPr>
                        <w:rFonts w:ascii="Ancizar Sans" w:hAnsi="Ancizar Sans"/>
                        <w:i/>
                        <w:sz w:val="16"/>
                        <w:szCs w:val="16"/>
                        <w:lang w:val="es-ES"/>
                      </w:rPr>
                      <w:t>4</w:t>
                    </w:r>
                  </w:p>
                  <w:p w14:paraId="1A7F23DF" w14:textId="77777777" w:rsidR="008D53D2" w:rsidRPr="008D53D2" w:rsidRDefault="0041445E" w:rsidP="0041445E">
                    <w:pPr>
                      <w:spacing w:after="0" w:line="200" w:lineRule="exact"/>
                      <w:rPr>
                        <w:rFonts w:ascii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1445E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Equipo DNEIPI</w:t>
                    </w:r>
                  </w:p>
                  <w:p w14:paraId="1A8FDE42" w14:textId="77777777"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1C4E55F5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5D8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FD8CE1" wp14:editId="71127CB6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EB333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50CD812B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76E1400F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3A637FCD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162ABB29" w14:textId="77777777" w:rsidR="00954119" w:rsidRPr="00954119" w:rsidRDefault="009206AB" w:rsidP="004460E1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8CE1" id="_x0000_s1031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" stroked="f">
              <v:textbox>
                <w:txbxContent>
                  <w:p w14:paraId="4C1EB333" w14:textId="77777777"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50CD812B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76E1400F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3A637FCD" w14:textId="77777777"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162ABB29" w14:textId="77777777" w:rsidR="00954119" w:rsidRPr="00954119" w:rsidRDefault="009206AB" w:rsidP="004460E1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473E50" wp14:editId="612E67FD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D3C29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Av. El Dorado #44A-40</w:t>
                          </w:r>
                        </w:p>
                        <w:p w14:paraId="54D9B5FB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571, Hemeroteca</w:t>
                          </w:r>
                        </w:p>
                        <w:p w14:paraId="3F27322E" w14:textId="77777777" w:rsidR="002525A5" w:rsidRPr="00177D7C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77D7C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(+57 1) 3165193 - (+57 1) 3165000 EXT: 20070</w:t>
                          </w:r>
                        </w:p>
                        <w:p w14:paraId="5DBCD9F0" w14:textId="77777777" w:rsidR="002525A5" w:rsidRPr="00177D7C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77D7C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D. C., Colombia</w:t>
                          </w:r>
                        </w:p>
                        <w:p w14:paraId="3101B41D" w14:textId="77777777" w:rsidR="002525A5" w:rsidRPr="00177D7C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r w:rsidRPr="00177D7C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dneipi@unal.edu.co</w:t>
                          </w:r>
                        </w:p>
                        <w:p w14:paraId="296793E7" w14:textId="77777777" w:rsidR="002525A5" w:rsidRPr="00177D7C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  <w:p w14:paraId="05A1D6D2" w14:textId="77777777" w:rsidR="00435348" w:rsidRPr="00177D7C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73E50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" filled="f" stroked="f">
              <v:textbox inset="0,2mm,0,0">
                <w:txbxContent>
                  <w:p w14:paraId="355D3C29" w14:textId="77777777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Av. El Dorado #44A-40</w:t>
                    </w:r>
                  </w:p>
                  <w:p w14:paraId="54D9B5FB" w14:textId="77777777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571, Hemeroteca</w:t>
                    </w:r>
                  </w:p>
                  <w:p w14:paraId="3F27322E" w14:textId="77777777" w:rsidR="002525A5" w:rsidRPr="00177D7C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177D7C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(+57 1) 3165193 - (+57 1) 3165000 EXT: 20070</w:t>
                    </w:r>
                  </w:p>
                  <w:p w14:paraId="5DBCD9F0" w14:textId="77777777" w:rsidR="002525A5" w:rsidRPr="00177D7C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177D7C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D. C., Colombia</w:t>
                    </w:r>
                  </w:p>
                  <w:p w14:paraId="3101B41D" w14:textId="77777777" w:rsidR="002525A5" w:rsidRPr="00177D7C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r w:rsidRPr="00177D7C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dneipi@unal.edu.co</w:t>
                    </w:r>
                  </w:p>
                  <w:p w14:paraId="296793E7" w14:textId="77777777" w:rsidR="002525A5" w:rsidRPr="00177D7C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  <w:p w14:paraId="05A1D6D2" w14:textId="77777777" w:rsidR="00435348" w:rsidRPr="00177D7C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A2F0" w14:textId="77777777" w:rsidR="00284F76" w:rsidRDefault="00284F76" w:rsidP="005E16CB">
      <w:pPr>
        <w:spacing w:after="0" w:line="240" w:lineRule="auto"/>
      </w:pPr>
      <w:r>
        <w:separator/>
      </w:r>
    </w:p>
  </w:footnote>
  <w:footnote w:type="continuationSeparator" w:id="0">
    <w:p w14:paraId="4D7DE34B" w14:textId="77777777" w:rsidR="00284F76" w:rsidRDefault="00284F76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B851" w14:textId="77777777"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C3E4FF" wp14:editId="4E34DFAE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5F644" wp14:editId="117589AA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84886" w14:textId="77777777"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Dirección Nacional de Extensión, Innovación y Propiedad intelectual | Vicerrectoría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5F6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" stroked="f">
              <v:textbox>
                <w:txbxContent>
                  <w:p w14:paraId="4C584886" w14:textId="77777777"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Dirección Nacional de Extensión, Innovación y Propiedad intelectual | Vicerrectoría de Investigación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652EF501" wp14:editId="557A14AF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5D8B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B901" w14:textId="77777777"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D3CF2AE" wp14:editId="1636C991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14:paraId="281B520D" w14:textId="77777777"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F76AC" wp14:editId="6DD88AC2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B61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BE"/>
    <w:multiLevelType w:val="hybridMultilevel"/>
    <w:tmpl w:val="04522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657"/>
    <w:multiLevelType w:val="hybridMultilevel"/>
    <w:tmpl w:val="D27C96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0FF1"/>
    <w:multiLevelType w:val="hybridMultilevel"/>
    <w:tmpl w:val="A218E3F4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90728695">
    <w:abstractNumId w:val="2"/>
  </w:num>
  <w:num w:numId="2" w16cid:durableId="1311865135">
    <w:abstractNumId w:val="1"/>
  </w:num>
  <w:num w:numId="3" w16cid:durableId="80485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5B"/>
    <w:rsid w:val="00002B27"/>
    <w:rsid w:val="0003419F"/>
    <w:rsid w:val="00040F5D"/>
    <w:rsid w:val="00051CB8"/>
    <w:rsid w:val="00056184"/>
    <w:rsid w:val="0005654F"/>
    <w:rsid w:val="00061750"/>
    <w:rsid w:val="000643D4"/>
    <w:rsid w:val="000650F7"/>
    <w:rsid w:val="00065436"/>
    <w:rsid w:val="00072C40"/>
    <w:rsid w:val="0007370B"/>
    <w:rsid w:val="000750FA"/>
    <w:rsid w:val="00095E96"/>
    <w:rsid w:val="000A4C49"/>
    <w:rsid w:val="000B1725"/>
    <w:rsid w:val="000B1992"/>
    <w:rsid w:val="000B751D"/>
    <w:rsid w:val="000D3E82"/>
    <w:rsid w:val="000D5F86"/>
    <w:rsid w:val="000D6089"/>
    <w:rsid w:val="000E4ACC"/>
    <w:rsid w:val="000F7A2A"/>
    <w:rsid w:val="00104955"/>
    <w:rsid w:val="0012064A"/>
    <w:rsid w:val="00124089"/>
    <w:rsid w:val="00126E8C"/>
    <w:rsid w:val="00131926"/>
    <w:rsid w:val="001344EB"/>
    <w:rsid w:val="00146C60"/>
    <w:rsid w:val="00155EA9"/>
    <w:rsid w:val="00156CF2"/>
    <w:rsid w:val="00157707"/>
    <w:rsid w:val="001715AE"/>
    <w:rsid w:val="00173983"/>
    <w:rsid w:val="001741C9"/>
    <w:rsid w:val="00174250"/>
    <w:rsid w:val="0017525B"/>
    <w:rsid w:val="00177D7C"/>
    <w:rsid w:val="00180BA7"/>
    <w:rsid w:val="00182130"/>
    <w:rsid w:val="001A380B"/>
    <w:rsid w:val="001B06C0"/>
    <w:rsid w:val="001C3025"/>
    <w:rsid w:val="001D2C4E"/>
    <w:rsid w:val="001D33D8"/>
    <w:rsid w:val="001D7EF8"/>
    <w:rsid w:val="001E521A"/>
    <w:rsid w:val="001F2EAA"/>
    <w:rsid w:val="001F349C"/>
    <w:rsid w:val="001F41AB"/>
    <w:rsid w:val="001F5AE4"/>
    <w:rsid w:val="002004F5"/>
    <w:rsid w:val="0020571A"/>
    <w:rsid w:val="00206329"/>
    <w:rsid w:val="002104CD"/>
    <w:rsid w:val="00212C8C"/>
    <w:rsid w:val="0021345A"/>
    <w:rsid w:val="0021656E"/>
    <w:rsid w:val="00216811"/>
    <w:rsid w:val="00236C91"/>
    <w:rsid w:val="002525A5"/>
    <w:rsid w:val="00257E2C"/>
    <w:rsid w:val="00277C29"/>
    <w:rsid w:val="00283672"/>
    <w:rsid w:val="0028454D"/>
    <w:rsid w:val="00284F76"/>
    <w:rsid w:val="00293F8E"/>
    <w:rsid w:val="002C56CA"/>
    <w:rsid w:val="002D60F0"/>
    <w:rsid w:val="002E29BF"/>
    <w:rsid w:val="00301FA6"/>
    <w:rsid w:val="003046F8"/>
    <w:rsid w:val="0030597E"/>
    <w:rsid w:val="0032310F"/>
    <w:rsid w:val="00327532"/>
    <w:rsid w:val="003446BE"/>
    <w:rsid w:val="00355313"/>
    <w:rsid w:val="00360749"/>
    <w:rsid w:val="00360C3A"/>
    <w:rsid w:val="0037247D"/>
    <w:rsid w:val="00373B97"/>
    <w:rsid w:val="003A699F"/>
    <w:rsid w:val="003A7B90"/>
    <w:rsid w:val="003B0657"/>
    <w:rsid w:val="003B6428"/>
    <w:rsid w:val="003C1394"/>
    <w:rsid w:val="003C411C"/>
    <w:rsid w:val="003E4FA3"/>
    <w:rsid w:val="003F2A78"/>
    <w:rsid w:val="003F3B68"/>
    <w:rsid w:val="004072A0"/>
    <w:rsid w:val="0041445E"/>
    <w:rsid w:val="0042503F"/>
    <w:rsid w:val="00425D85"/>
    <w:rsid w:val="00435348"/>
    <w:rsid w:val="00441689"/>
    <w:rsid w:val="004460E1"/>
    <w:rsid w:val="0045637A"/>
    <w:rsid w:val="0046126B"/>
    <w:rsid w:val="004649B8"/>
    <w:rsid w:val="004666D4"/>
    <w:rsid w:val="00472CB9"/>
    <w:rsid w:val="00477776"/>
    <w:rsid w:val="00481D3F"/>
    <w:rsid w:val="004960E9"/>
    <w:rsid w:val="004A0515"/>
    <w:rsid w:val="004A3383"/>
    <w:rsid w:val="004B601A"/>
    <w:rsid w:val="004B7C5E"/>
    <w:rsid w:val="004E1A06"/>
    <w:rsid w:val="004E2FD4"/>
    <w:rsid w:val="004F7F07"/>
    <w:rsid w:val="00501E70"/>
    <w:rsid w:val="005108B8"/>
    <w:rsid w:val="0051282C"/>
    <w:rsid w:val="005149C8"/>
    <w:rsid w:val="00516ADC"/>
    <w:rsid w:val="00546A1B"/>
    <w:rsid w:val="005522C9"/>
    <w:rsid w:val="005563C0"/>
    <w:rsid w:val="005703F0"/>
    <w:rsid w:val="00580AC0"/>
    <w:rsid w:val="0058283C"/>
    <w:rsid w:val="00595D38"/>
    <w:rsid w:val="005A3F4F"/>
    <w:rsid w:val="005B0EF6"/>
    <w:rsid w:val="005C59AC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702D4"/>
    <w:rsid w:val="006821EF"/>
    <w:rsid w:val="00687CEA"/>
    <w:rsid w:val="006932EB"/>
    <w:rsid w:val="00696474"/>
    <w:rsid w:val="006A4246"/>
    <w:rsid w:val="006B126E"/>
    <w:rsid w:val="006D016E"/>
    <w:rsid w:val="006D7640"/>
    <w:rsid w:val="006E076C"/>
    <w:rsid w:val="00701353"/>
    <w:rsid w:val="00701A65"/>
    <w:rsid w:val="00701FEA"/>
    <w:rsid w:val="0070527F"/>
    <w:rsid w:val="00711E3D"/>
    <w:rsid w:val="007176FD"/>
    <w:rsid w:val="00725BD8"/>
    <w:rsid w:val="00725D5A"/>
    <w:rsid w:val="007376EF"/>
    <w:rsid w:val="00737A13"/>
    <w:rsid w:val="00742520"/>
    <w:rsid w:val="0075039C"/>
    <w:rsid w:val="0076791F"/>
    <w:rsid w:val="0077174A"/>
    <w:rsid w:val="00774BCB"/>
    <w:rsid w:val="00777692"/>
    <w:rsid w:val="00780EEF"/>
    <w:rsid w:val="00784892"/>
    <w:rsid w:val="00784E51"/>
    <w:rsid w:val="007867E9"/>
    <w:rsid w:val="00787450"/>
    <w:rsid w:val="007A598F"/>
    <w:rsid w:val="007A5CBD"/>
    <w:rsid w:val="007A61A7"/>
    <w:rsid w:val="007A7F96"/>
    <w:rsid w:val="007C22AD"/>
    <w:rsid w:val="007C379A"/>
    <w:rsid w:val="007D1F18"/>
    <w:rsid w:val="007E3D18"/>
    <w:rsid w:val="007E45D5"/>
    <w:rsid w:val="007E70C7"/>
    <w:rsid w:val="007F030E"/>
    <w:rsid w:val="007F2F53"/>
    <w:rsid w:val="00805538"/>
    <w:rsid w:val="00813A6F"/>
    <w:rsid w:val="00821BC8"/>
    <w:rsid w:val="00831670"/>
    <w:rsid w:val="00842458"/>
    <w:rsid w:val="008652DE"/>
    <w:rsid w:val="00881AC1"/>
    <w:rsid w:val="00885511"/>
    <w:rsid w:val="00892954"/>
    <w:rsid w:val="00896C62"/>
    <w:rsid w:val="008A0805"/>
    <w:rsid w:val="008A7684"/>
    <w:rsid w:val="008B0316"/>
    <w:rsid w:val="008B38F8"/>
    <w:rsid w:val="008B4C5A"/>
    <w:rsid w:val="008C4652"/>
    <w:rsid w:val="008C5637"/>
    <w:rsid w:val="008D1AA2"/>
    <w:rsid w:val="008D1F8D"/>
    <w:rsid w:val="008D48C6"/>
    <w:rsid w:val="008D53D2"/>
    <w:rsid w:val="008E0774"/>
    <w:rsid w:val="008E2DF3"/>
    <w:rsid w:val="008E571D"/>
    <w:rsid w:val="00903EEF"/>
    <w:rsid w:val="0090604D"/>
    <w:rsid w:val="0090741D"/>
    <w:rsid w:val="009109D5"/>
    <w:rsid w:val="009206AB"/>
    <w:rsid w:val="00931559"/>
    <w:rsid w:val="00937A77"/>
    <w:rsid w:val="009405BE"/>
    <w:rsid w:val="00954119"/>
    <w:rsid w:val="00973EDD"/>
    <w:rsid w:val="0097418B"/>
    <w:rsid w:val="0098526A"/>
    <w:rsid w:val="00985BB0"/>
    <w:rsid w:val="0099157A"/>
    <w:rsid w:val="0099541A"/>
    <w:rsid w:val="009A1DA6"/>
    <w:rsid w:val="009B36DE"/>
    <w:rsid w:val="009C65D5"/>
    <w:rsid w:val="009D7F28"/>
    <w:rsid w:val="009E6540"/>
    <w:rsid w:val="009F4587"/>
    <w:rsid w:val="00A01098"/>
    <w:rsid w:val="00A231B0"/>
    <w:rsid w:val="00A24866"/>
    <w:rsid w:val="00A31F3B"/>
    <w:rsid w:val="00A363F4"/>
    <w:rsid w:val="00A37479"/>
    <w:rsid w:val="00A57E9B"/>
    <w:rsid w:val="00A623AE"/>
    <w:rsid w:val="00A678EF"/>
    <w:rsid w:val="00A76864"/>
    <w:rsid w:val="00A76F6A"/>
    <w:rsid w:val="00A81D8D"/>
    <w:rsid w:val="00A86CA3"/>
    <w:rsid w:val="00A93E89"/>
    <w:rsid w:val="00A93FA7"/>
    <w:rsid w:val="00AB1DE2"/>
    <w:rsid w:val="00AB3628"/>
    <w:rsid w:val="00AC103A"/>
    <w:rsid w:val="00AC3D0F"/>
    <w:rsid w:val="00AE292F"/>
    <w:rsid w:val="00AF404A"/>
    <w:rsid w:val="00AF43E4"/>
    <w:rsid w:val="00AF522B"/>
    <w:rsid w:val="00B164E7"/>
    <w:rsid w:val="00B21194"/>
    <w:rsid w:val="00B21B26"/>
    <w:rsid w:val="00B304D3"/>
    <w:rsid w:val="00B320F6"/>
    <w:rsid w:val="00B32FDC"/>
    <w:rsid w:val="00B41B1E"/>
    <w:rsid w:val="00B42381"/>
    <w:rsid w:val="00B428C3"/>
    <w:rsid w:val="00B473AD"/>
    <w:rsid w:val="00B47C7E"/>
    <w:rsid w:val="00B52CF2"/>
    <w:rsid w:val="00B66CFD"/>
    <w:rsid w:val="00B71738"/>
    <w:rsid w:val="00B831C2"/>
    <w:rsid w:val="00B838B6"/>
    <w:rsid w:val="00B850CC"/>
    <w:rsid w:val="00B9156A"/>
    <w:rsid w:val="00B92B1B"/>
    <w:rsid w:val="00B953FE"/>
    <w:rsid w:val="00BF336E"/>
    <w:rsid w:val="00C007AA"/>
    <w:rsid w:val="00C0382D"/>
    <w:rsid w:val="00C21407"/>
    <w:rsid w:val="00C21F97"/>
    <w:rsid w:val="00C26696"/>
    <w:rsid w:val="00C27FEB"/>
    <w:rsid w:val="00C31DB4"/>
    <w:rsid w:val="00C51402"/>
    <w:rsid w:val="00C51B5C"/>
    <w:rsid w:val="00C5577F"/>
    <w:rsid w:val="00C620E1"/>
    <w:rsid w:val="00C73D15"/>
    <w:rsid w:val="00C7762C"/>
    <w:rsid w:val="00C91AE0"/>
    <w:rsid w:val="00CA61E1"/>
    <w:rsid w:val="00CB520F"/>
    <w:rsid w:val="00CB564A"/>
    <w:rsid w:val="00CC2CB6"/>
    <w:rsid w:val="00CC554F"/>
    <w:rsid w:val="00CD2582"/>
    <w:rsid w:val="00CE30C4"/>
    <w:rsid w:val="00D00726"/>
    <w:rsid w:val="00D07FD8"/>
    <w:rsid w:val="00D26D0C"/>
    <w:rsid w:val="00D373D6"/>
    <w:rsid w:val="00D4577E"/>
    <w:rsid w:val="00D46D29"/>
    <w:rsid w:val="00D50859"/>
    <w:rsid w:val="00D62D15"/>
    <w:rsid w:val="00D6619C"/>
    <w:rsid w:val="00D70DAD"/>
    <w:rsid w:val="00D736C6"/>
    <w:rsid w:val="00D7444F"/>
    <w:rsid w:val="00D74A78"/>
    <w:rsid w:val="00D80101"/>
    <w:rsid w:val="00D825FD"/>
    <w:rsid w:val="00D8795C"/>
    <w:rsid w:val="00D9714E"/>
    <w:rsid w:val="00DA2E8A"/>
    <w:rsid w:val="00DB4B14"/>
    <w:rsid w:val="00DC162F"/>
    <w:rsid w:val="00DE1D94"/>
    <w:rsid w:val="00E066A4"/>
    <w:rsid w:val="00E2232F"/>
    <w:rsid w:val="00E3141F"/>
    <w:rsid w:val="00E42010"/>
    <w:rsid w:val="00E478ED"/>
    <w:rsid w:val="00E47D21"/>
    <w:rsid w:val="00E66315"/>
    <w:rsid w:val="00E7129E"/>
    <w:rsid w:val="00E80796"/>
    <w:rsid w:val="00E8121A"/>
    <w:rsid w:val="00E85441"/>
    <w:rsid w:val="00E85FD6"/>
    <w:rsid w:val="00E87F17"/>
    <w:rsid w:val="00E95FB8"/>
    <w:rsid w:val="00EA610B"/>
    <w:rsid w:val="00EC0A86"/>
    <w:rsid w:val="00EC1907"/>
    <w:rsid w:val="00EC66A9"/>
    <w:rsid w:val="00EE406D"/>
    <w:rsid w:val="00F078AB"/>
    <w:rsid w:val="00F3416A"/>
    <w:rsid w:val="00F4271C"/>
    <w:rsid w:val="00F4336E"/>
    <w:rsid w:val="00F44558"/>
    <w:rsid w:val="00F74AFA"/>
    <w:rsid w:val="00F770D5"/>
    <w:rsid w:val="00F8100B"/>
    <w:rsid w:val="00FA2048"/>
    <w:rsid w:val="00FA25E5"/>
    <w:rsid w:val="00FB0FF0"/>
    <w:rsid w:val="00FD439D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0BF9"/>
  <w15:docId w15:val="{25F39A1A-A0AD-427A-A0B8-70CAD52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NEIPI%202021\Formatos\OficioGeneral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0900-E7FF-4E4E-B034-603BCAA1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OficioGeneralColor</Template>
  <TotalTime>9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María Fernanda Borráez Rubiano</cp:lastModifiedBy>
  <cp:revision>5</cp:revision>
  <cp:lastPrinted>2022-07-06T21:11:00Z</cp:lastPrinted>
  <dcterms:created xsi:type="dcterms:W3CDTF">2022-11-03T15:30:00Z</dcterms:created>
  <dcterms:modified xsi:type="dcterms:W3CDTF">2023-11-14T21:21:00Z</dcterms:modified>
</cp:coreProperties>
</file>